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9749F" w:rsidP="00160A47" w:rsidRDefault="00E9749F" w14:paraId="672A6659" wp14:textId="77777777">
      <w:pPr>
        <w:jc w:val="center"/>
      </w:pPr>
    </w:p>
    <w:p xmlns:wp14="http://schemas.microsoft.com/office/word/2010/wordml" w:rsidRPr="00A10141" w:rsidR="00A10141" w:rsidP="00A10141" w:rsidRDefault="00BE6DAD" w14:paraId="17D37BDC" wp14:textId="77777777">
      <w:pPr>
        <w:jc w:val="center"/>
        <w:rPr>
          <w:sz w:val="36"/>
        </w:rPr>
      </w:pPr>
      <w:r>
        <w:rPr>
          <w:sz w:val="36"/>
        </w:rPr>
        <w:t>Nomination</w:t>
      </w:r>
      <w:r w:rsidR="00D11C3B">
        <w:rPr>
          <w:sz w:val="36"/>
        </w:rPr>
        <w:t xml:space="preserve"> Form</w:t>
      </w:r>
    </w:p>
    <w:p xmlns:wp14="http://schemas.microsoft.com/office/word/2010/wordml" w:rsidR="00E9749F" w:rsidP="00A10141" w:rsidRDefault="00A10141" w14:paraId="7571371A" wp14:textId="77777777">
      <w:pPr>
        <w:jc w:val="center"/>
      </w:pPr>
      <w:r>
        <w:t xml:space="preserve">for election to the Committee of Chorley Photographic Society </w:t>
      </w:r>
      <w:r w:rsidR="00976A16">
        <w:rPr>
          <w:b/>
        </w:rPr>
        <w:t>20</w:t>
      </w:r>
      <w:r w:rsidR="000A0734">
        <w:rPr>
          <w:b/>
        </w:rPr>
        <w:t>20</w:t>
      </w:r>
      <w:r w:rsidR="00976A16">
        <w:rPr>
          <w:b/>
        </w:rPr>
        <w:t>-2</w:t>
      </w:r>
      <w:r w:rsidR="000A0734">
        <w:rPr>
          <w:b/>
        </w:rPr>
        <w:t>1</w:t>
      </w:r>
    </w:p>
    <w:p xmlns:wp14="http://schemas.microsoft.com/office/word/2010/wordml" w:rsidR="0040190A" w:rsidP="0040190A" w:rsidRDefault="00AB4BCA" w14:paraId="606DCF57" wp14:textId="77777777">
      <w:pPr>
        <w:jc w:val="center"/>
      </w:pPr>
      <w:r>
        <w:t xml:space="preserve">Please complete and return the form </w:t>
      </w:r>
      <w:r w:rsidR="00BE6DAD">
        <w:t>promptly to the Returning Officer</w:t>
      </w:r>
      <w:r w:rsidR="00D11C3B">
        <w:t>.</w:t>
      </w:r>
    </w:p>
    <w:p xmlns:wp14="http://schemas.microsoft.com/office/word/2010/wordml" w:rsidR="00160A47" w:rsidP="0040190A" w:rsidRDefault="00160A47" w14:paraId="0A37501D" wp14:textId="77777777">
      <w:pPr>
        <w:jc w:val="center"/>
      </w:pPr>
    </w:p>
    <w:p xmlns:wp14="http://schemas.microsoft.com/office/word/2010/wordml" w:rsidR="0040190A" w:rsidRDefault="00A10141" w14:paraId="4477B135" wp14:textId="77777777">
      <w:r>
        <w:t>I, being a paid up member of Chorley Photographic Society, propose the person named below for election to the Committee of Chorley Photographic S</w:t>
      </w:r>
      <w:r w:rsidR="00D84EDD">
        <w:t xml:space="preserve">ociety, for the season </w:t>
      </w:r>
      <w:r w:rsidR="00976A16">
        <w:t>20</w:t>
      </w:r>
      <w:r w:rsidR="000A0734">
        <w:t>20</w:t>
      </w:r>
      <w:r w:rsidR="00976A16">
        <w:t>-2</w:t>
      </w:r>
      <w:r w:rsidR="000A0734">
        <w:t>1</w:t>
      </w:r>
      <w:r>
        <w:t>:</w:t>
      </w:r>
    </w:p>
    <w:p xmlns:wp14="http://schemas.microsoft.com/office/word/2010/wordml" w:rsidRPr="003C6A0D" w:rsidR="00D327F2" w:rsidP="00D327F2" w:rsidRDefault="00D327F2" w14:paraId="1F136083" wp14:textId="77777777">
      <w:pPr>
        <w:tabs>
          <w:tab w:val="left" w:pos="1843"/>
          <w:tab w:val="left" w:leader="underscore" w:pos="2552"/>
          <w:tab w:val="left" w:pos="3261"/>
          <w:tab w:val="left" w:leader="underscore" w:pos="5670"/>
          <w:tab w:val="right" w:leader="underscore" w:pos="8222"/>
        </w:tabs>
        <w:spacing w:before="240"/>
        <w:jc w:val="left"/>
        <w:rPr>
          <w:sz w:val="16"/>
        </w:rPr>
      </w:pPr>
      <w:r>
        <w:rPr>
          <w:b/>
          <w:sz w:val="16"/>
        </w:rPr>
        <w:t>Nominated</w:t>
      </w:r>
      <w:r>
        <w:rPr>
          <w:sz w:val="16"/>
        </w:rPr>
        <w:t xml:space="preserve"> by:</w:t>
      </w:r>
      <w:r>
        <w:rPr>
          <w:sz w:val="16"/>
        </w:rPr>
        <w:br/>
      </w:r>
      <w:r w:rsidRPr="003C6A0D" w:rsidR="00FD348A">
        <w:rPr>
          <w:sz w:val="16"/>
        </w:rPr>
        <w:t>Membership Number:</w:t>
      </w:r>
      <w:r w:rsidR="00FD348A">
        <w:rPr>
          <w:sz w:val="16"/>
        </w:rPr>
        <w:tab/>
      </w:r>
      <w:r w:rsidRPr="003C6A0D" w:rsidR="00FD348A">
        <w:rPr>
          <w:sz w:val="16"/>
        </w:rPr>
        <w:tab/>
      </w:r>
      <w:r w:rsidRPr="003C6A0D" w:rsidR="00FD348A">
        <w:rPr>
          <w:sz w:val="16"/>
        </w:rPr>
        <w:t>Name:</w:t>
      </w:r>
      <w:r w:rsidR="00FD348A">
        <w:rPr>
          <w:sz w:val="16"/>
        </w:rPr>
        <w:tab/>
      </w:r>
      <w:r w:rsidRPr="003C6A0D" w:rsidR="00FD348A">
        <w:rPr>
          <w:sz w:val="16"/>
        </w:rPr>
        <w:tab/>
      </w:r>
      <w:r w:rsidRPr="003C6A0D" w:rsidR="00FD348A">
        <w:rPr>
          <w:sz w:val="16"/>
        </w:rPr>
        <w:t>Signature:</w:t>
      </w:r>
      <w:r w:rsidRPr="003C6A0D" w:rsidR="00FD348A">
        <w:rPr>
          <w:sz w:val="16"/>
        </w:rPr>
        <w:tab/>
      </w:r>
    </w:p>
    <w:p xmlns:wp14="http://schemas.microsoft.com/office/word/2010/wordml" w:rsidRPr="003C6A0D" w:rsidR="003C6A0D" w:rsidP="00C874DE" w:rsidRDefault="00D327F2" w14:paraId="27D0724D" wp14:textId="77777777">
      <w:pPr>
        <w:tabs>
          <w:tab w:val="left" w:pos="1843"/>
          <w:tab w:val="left" w:leader="underscore" w:pos="2552"/>
          <w:tab w:val="left" w:pos="3261"/>
          <w:tab w:val="left" w:leader="underscore" w:pos="5670"/>
          <w:tab w:val="right" w:leader="underscore" w:pos="8222"/>
        </w:tabs>
        <w:spacing w:before="240"/>
        <w:jc w:val="left"/>
        <w:rPr>
          <w:sz w:val="16"/>
        </w:rPr>
      </w:pPr>
      <w:r>
        <w:rPr>
          <w:b/>
          <w:sz w:val="16"/>
        </w:rPr>
        <w:t>Seconded</w:t>
      </w:r>
      <w:r w:rsidR="00C874DE">
        <w:rPr>
          <w:sz w:val="16"/>
        </w:rPr>
        <w:t xml:space="preserve"> </w:t>
      </w:r>
      <w:r w:rsidR="003C6A0D">
        <w:rPr>
          <w:sz w:val="16"/>
        </w:rPr>
        <w:t>by:</w:t>
      </w:r>
      <w:r w:rsidR="003C6A0D">
        <w:rPr>
          <w:sz w:val="16"/>
        </w:rPr>
        <w:br/>
      </w:r>
      <w:r w:rsidRPr="003C6A0D" w:rsidR="00FD348A">
        <w:rPr>
          <w:sz w:val="16"/>
        </w:rPr>
        <w:t>Membership Number:</w:t>
      </w:r>
      <w:r w:rsidR="00FD348A">
        <w:rPr>
          <w:sz w:val="16"/>
        </w:rPr>
        <w:tab/>
      </w:r>
      <w:r w:rsidRPr="003C6A0D" w:rsidR="00FD348A">
        <w:rPr>
          <w:sz w:val="16"/>
        </w:rPr>
        <w:tab/>
      </w:r>
      <w:r w:rsidRPr="003C6A0D" w:rsidR="00FD348A">
        <w:rPr>
          <w:sz w:val="16"/>
        </w:rPr>
        <w:t>Name:</w:t>
      </w:r>
      <w:r w:rsidR="00FD348A">
        <w:rPr>
          <w:sz w:val="16"/>
        </w:rPr>
        <w:tab/>
      </w:r>
      <w:r w:rsidRPr="003C6A0D" w:rsidR="00FD348A">
        <w:rPr>
          <w:sz w:val="16"/>
        </w:rPr>
        <w:tab/>
      </w:r>
      <w:r w:rsidRPr="003C6A0D" w:rsidR="00FD348A">
        <w:rPr>
          <w:sz w:val="16"/>
        </w:rPr>
        <w:t>Signature:</w:t>
      </w:r>
      <w:r w:rsidRPr="003C6A0D" w:rsidR="00FD348A">
        <w:rPr>
          <w:sz w:val="16"/>
        </w:rPr>
        <w:tab/>
      </w:r>
    </w:p>
    <w:p xmlns:wp14="http://schemas.microsoft.com/office/word/2010/wordml" w:rsidR="003C6A0D" w:rsidP="00C874DE" w:rsidRDefault="003C6A0D" w14:paraId="0C388509" wp14:textId="77777777">
      <w:pPr>
        <w:tabs>
          <w:tab w:val="left" w:pos="1843"/>
          <w:tab w:val="left" w:leader="dot" w:pos="5670"/>
        </w:tabs>
        <w:spacing w:before="360" w:after="0"/>
      </w:pPr>
      <w:r>
        <w:t>Post sought:</w:t>
      </w:r>
      <w:r w:rsidR="00C874DE">
        <w:tab/>
      </w:r>
      <w:r>
        <w:tab/>
      </w:r>
      <w:r w:rsidRPr="003C6A0D">
        <w:rPr>
          <w:sz w:val="22"/>
        </w:rPr>
        <w:t>(select from following list)</w:t>
      </w:r>
    </w:p>
    <w:p xmlns:wp14="http://schemas.microsoft.com/office/word/2010/wordml" w:rsidR="00D84EDD" w:rsidRDefault="00D84EDD" w14:paraId="5DAB6C7B" wp14:textId="77777777">
      <w:pPr>
        <w:rPr>
          <w:sz w:val="16"/>
        </w:rPr>
      </w:pPr>
    </w:p>
    <w:p xmlns:wp14="http://schemas.microsoft.com/office/word/2010/wordml" w:rsidR="00160A47" w:rsidRDefault="00160A47" w14:paraId="02EB378F" wp14:textId="77777777">
      <w:pPr>
        <w:rPr>
          <w:sz w:val="16"/>
        </w:rPr>
      </w:pPr>
    </w:p>
    <w:p xmlns:wp14="http://schemas.microsoft.com/office/word/2010/wordml" w:rsidRPr="00BE152C" w:rsidR="00A10141" w:rsidP="3F0AFF8E" w:rsidRDefault="00BE152C" w14:paraId="6A436E26" wp14:textId="5D016CE3">
      <w:pPr>
        <w:rPr>
          <w:sz w:val="16"/>
          <w:szCs w:val="16"/>
        </w:rPr>
      </w:pPr>
      <w:r w:rsidRPr="3F0AFF8E" w:rsidR="00BE152C">
        <w:rPr>
          <w:sz w:val="16"/>
          <w:szCs w:val="16"/>
        </w:rPr>
        <w:t>Ordinary Member</w:t>
      </w:r>
      <w:r w:rsidRPr="3F0AFF8E" w:rsidR="00BE152C">
        <w:rPr>
          <w:sz w:val="16"/>
          <w:szCs w:val="16"/>
        </w:rPr>
        <w:t xml:space="preserve">; </w:t>
      </w:r>
      <w:r w:rsidRPr="3F0AFF8E" w:rsidR="0004421E">
        <w:rPr>
          <w:sz w:val="16"/>
          <w:szCs w:val="16"/>
        </w:rPr>
        <w:t>General </w:t>
      </w:r>
      <w:r w:rsidRPr="3F0AFF8E" w:rsidR="003C6A0D">
        <w:rPr>
          <w:sz w:val="16"/>
          <w:szCs w:val="16"/>
        </w:rPr>
        <w:t xml:space="preserve">Secretary; </w:t>
      </w:r>
      <w:r w:rsidRPr="3F0AFF8E" w:rsidR="00A10141">
        <w:rPr>
          <w:sz w:val="16"/>
          <w:szCs w:val="16"/>
        </w:rPr>
        <w:t>Treasurer</w:t>
      </w:r>
      <w:r w:rsidRPr="3F0AFF8E" w:rsidR="003C6A0D">
        <w:rPr>
          <w:sz w:val="16"/>
          <w:szCs w:val="16"/>
        </w:rPr>
        <w:t xml:space="preserve">; </w:t>
      </w:r>
      <w:r w:rsidRPr="3F0AFF8E" w:rsidR="0004421E">
        <w:rPr>
          <w:sz w:val="16"/>
          <w:szCs w:val="16"/>
        </w:rPr>
        <w:t>Internal Competition </w:t>
      </w:r>
      <w:r w:rsidRPr="3F0AFF8E" w:rsidR="00A10141">
        <w:rPr>
          <w:sz w:val="16"/>
          <w:szCs w:val="16"/>
        </w:rPr>
        <w:t>Secretary</w:t>
      </w:r>
      <w:r w:rsidRPr="3F0AFF8E" w:rsidR="003C6A0D">
        <w:rPr>
          <w:sz w:val="16"/>
          <w:szCs w:val="16"/>
        </w:rPr>
        <w:t xml:space="preserve">; </w:t>
      </w:r>
      <w:r w:rsidRPr="3F0AFF8E" w:rsidR="0004421E">
        <w:rPr>
          <w:sz w:val="16"/>
          <w:szCs w:val="16"/>
        </w:rPr>
        <w:t>External Competition </w:t>
      </w:r>
      <w:r w:rsidRPr="3F0AFF8E" w:rsidR="00A10141">
        <w:rPr>
          <w:sz w:val="16"/>
          <w:szCs w:val="16"/>
        </w:rPr>
        <w:t>Secretary</w:t>
      </w:r>
      <w:r w:rsidRPr="3F0AFF8E" w:rsidR="003C6A0D">
        <w:rPr>
          <w:sz w:val="16"/>
          <w:szCs w:val="16"/>
        </w:rPr>
        <w:t xml:space="preserve">; </w:t>
      </w:r>
      <w:r w:rsidRPr="3F0AFF8E" w:rsidR="00A10141">
        <w:rPr>
          <w:sz w:val="16"/>
          <w:szCs w:val="16"/>
        </w:rPr>
        <w:t>Members</w:t>
      </w:r>
      <w:r w:rsidRPr="3F0AFF8E" w:rsidR="003C6A0D">
        <w:rPr>
          <w:sz w:val="16"/>
          <w:szCs w:val="16"/>
        </w:rPr>
        <w:t>hip</w:t>
      </w:r>
      <w:r w:rsidRPr="3F0AFF8E" w:rsidR="0004421E">
        <w:rPr>
          <w:sz w:val="16"/>
          <w:szCs w:val="16"/>
        </w:rPr>
        <w:t> </w:t>
      </w:r>
      <w:r w:rsidRPr="3F0AFF8E" w:rsidR="00A10141">
        <w:rPr>
          <w:sz w:val="16"/>
          <w:szCs w:val="16"/>
        </w:rPr>
        <w:t>Secretary</w:t>
      </w:r>
      <w:r w:rsidRPr="3F0AFF8E" w:rsidR="003C6A0D">
        <w:rPr>
          <w:sz w:val="16"/>
          <w:szCs w:val="16"/>
        </w:rPr>
        <w:t>; Programme</w:t>
      </w:r>
      <w:r w:rsidRPr="3F0AFF8E" w:rsidR="0004421E">
        <w:rPr>
          <w:sz w:val="16"/>
          <w:szCs w:val="16"/>
        </w:rPr>
        <w:t> </w:t>
      </w:r>
      <w:r w:rsidRPr="3F0AFF8E" w:rsidR="00A10141">
        <w:rPr>
          <w:sz w:val="16"/>
          <w:szCs w:val="16"/>
        </w:rPr>
        <w:t>Secretary</w:t>
      </w:r>
      <w:r w:rsidRPr="3F0AFF8E" w:rsidR="003C6A0D">
        <w:rPr>
          <w:sz w:val="16"/>
          <w:szCs w:val="16"/>
        </w:rPr>
        <w:t xml:space="preserve">; </w:t>
      </w:r>
      <w:r w:rsidRPr="3F0AFF8E" w:rsidR="00BE152C">
        <w:rPr>
          <w:sz w:val="16"/>
          <w:szCs w:val="16"/>
        </w:rPr>
        <w:t>Equipment </w:t>
      </w:r>
      <w:r w:rsidRPr="3F0AFF8E" w:rsidR="00A10141">
        <w:rPr>
          <w:sz w:val="16"/>
          <w:szCs w:val="16"/>
        </w:rPr>
        <w:t>Officer</w:t>
      </w:r>
      <w:r w:rsidRPr="3F0AFF8E" w:rsidR="003C6A0D">
        <w:rPr>
          <w:sz w:val="16"/>
          <w:szCs w:val="16"/>
        </w:rPr>
        <w:t xml:space="preserve">; </w:t>
      </w:r>
      <w:r w:rsidRPr="3F0AFF8E" w:rsidR="0004421E">
        <w:rPr>
          <w:sz w:val="16"/>
          <w:szCs w:val="16"/>
        </w:rPr>
        <w:t>Publicity </w:t>
      </w:r>
      <w:r w:rsidRPr="3F0AFF8E" w:rsidR="00A10141">
        <w:rPr>
          <w:sz w:val="16"/>
          <w:szCs w:val="16"/>
        </w:rPr>
        <w:t>Officer</w:t>
      </w:r>
      <w:r w:rsidRPr="3F0AFF8E" w:rsidR="003C6A0D">
        <w:rPr>
          <w:sz w:val="16"/>
          <w:szCs w:val="16"/>
        </w:rPr>
        <w:t xml:space="preserve">; </w:t>
      </w:r>
      <w:r w:rsidRPr="3F0AFF8E" w:rsidR="0004421E">
        <w:rPr>
          <w:sz w:val="16"/>
          <w:szCs w:val="16"/>
        </w:rPr>
        <w:t>Entertainments O</w:t>
      </w:r>
      <w:r w:rsidRPr="3F0AFF8E" w:rsidR="00A10141">
        <w:rPr>
          <w:sz w:val="16"/>
          <w:szCs w:val="16"/>
        </w:rPr>
        <w:t>fficer</w:t>
      </w:r>
      <w:r w:rsidRPr="3F0AFF8E" w:rsidR="003C6A0D">
        <w:rPr>
          <w:sz w:val="16"/>
          <w:szCs w:val="16"/>
        </w:rPr>
        <w:t xml:space="preserve">; </w:t>
      </w:r>
      <w:r w:rsidRPr="3F0AFF8E" w:rsidR="0004421E">
        <w:rPr>
          <w:sz w:val="16"/>
          <w:szCs w:val="16"/>
        </w:rPr>
        <w:t>Delegate to </w:t>
      </w:r>
      <w:r w:rsidRPr="3F0AFF8E" w:rsidR="00BE152C">
        <w:rPr>
          <w:sz w:val="16"/>
          <w:szCs w:val="16"/>
        </w:rPr>
        <w:t>L&amp;CPU</w:t>
      </w:r>
      <w:r w:rsidRPr="3F0AFF8E" w:rsidR="004D2014">
        <w:rPr>
          <w:sz w:val="16"/>
          <w:szCs w:val="16"/>
        </w:rPr>
        <w:t xml:space="preserve">; President; </w:t>
      </w:r>
      <w:r w:rsidRPr="3F0AFF8E" w:rsidR="004D2014">
        <w:rPr>
          <w:sz w:val="16"/>
          <w:szCs w:val="16"/>
        </w:rPr>
        <w:t>Vice</w:t>
      </w:r>
      <w:r w:rsidRPr="3F0AFF8E" w:rsidR="76F311AE">
        <w:rPr>
          <w:sz w:val="16"/>
          <w:szCs w:val="16"/>
        </w:rPr>
        <w:t xml:space="preserve"> </w:t>
      </w:r>
      <w:r w:rsidRPr="3F0AFF8E" w:rsidR="004D2014">
        <w:rPr>
          <w:sz w:val="16"/>
          <w:szCs w:val="16"/>
        </w:rPr>
        <w:t>President</w:t>
      </w:r>
      <w:r w:rsidRPr="3F0AFF8E" w:rsidR="00BE152C">
        <w:rPr>
          <w:sz w:val="16"/>
          <w:szCs w:val="16"/>
        </w:rPr>
        <w:t>.</w:t>
      </w:r>
    </w:p>
    <w:p xmlns:wp14="http://schemas.microsoft.com/office/word/2010/wordml" w:rsidR="00160A47" w:rsidP="00BE152C" w:rsidRDefault="00160A47" w14:paraId="6A05A809" wp14:textId="77777777">
      <w:pPr>
        <w:tabs>
          <w:tab w:val="right" w:pos="5103"/>
        </w:tabs>
        <w:rPr>
          <w:u w:val="single"/>
        </w:rPr>
      </w:pPr>
    </w:p>
    <w:p xmlns:wp14="http://schemas.microsoft.com/office/word/2010/wordml" w:rsidR="00DF1740" w:rsidP="00BE152C" w:rsidRDefault="0004421E" w14:paraId="024AF280" wp14:textId="77777777">
      <w:pPr>
        <w:tabs>
          <w:tab w:val="right" w:pos="5103"/>
        </w:tabs>
      </w:pPr>
      <w:r w:rsidRPr="00BE152C">
        <w:rPr>
          <w:u w:val="single"/>
        </w:rPr>
        <w:t>Candidate’s declaration</w:t>
      </w:r>
      <w:r>
        <w:t xml:space="preserve">: I, being a paid up member of Chorley Photographic Society and having been duly </w:t>
      </w:r>
      <w:r w:rsidR="00BE6DAD">
        <w:t>nominated</w:t>
      </w:r>
      <w:r>
        <w:t xml:space="preserve"> and seconded, am willing to stand for election to the </w:t>
      </w:r>
      <w:r w:rsidR="00BE152C">
        <w:t xml:space="preserve">above post. I understand </w:t>
      </w:r>
      <w:r w:rsidR="001E2225">
        <w:t>that</w:t>
      </w:r>
      <w:r w:rsidR="00BE152C">
        <w:t xml:space="preserve"> if no other </w:t>
      </w:r>
      <w:r w:rsidR="001E2225">
        <w:t>member is nominated</w:t>
      </w:r>
      <w:r w:rsidR="00BE152C">
        <w:t xml:space="preserve"> for this post</w:t>
      </w:r>
      <w:r w:rsidR="001E2225">
        <w:t>,</w:t>
      </w:r>
      <w:r w:rsidR="00BE152C">
        <w:t xml:space="preserve"> I will be </w:t>
      </w:r>
      <w:r w:rsidR="000B5D34">
        <w:t>appointed without election;</w:t>
      </w:r>
      <w:r w:rsidR="000A47E4">
        <w:t xml:space="preserve"> </w:t>
      </w:r>
      <w:r w:rsidR="000B5D34">
        <w:t>i</w:t>
      </w:r>
      <w:r w:rsidR="000A47E4">
        <w:t>f more than one candidate is nominated an election will be held</w:t>
      </w:r>
      <w:r w:rsidR="000B5D34">
        <w:t>, which may be</w:t>
      </w:r>
      <w:r w:rsidR="000A47E4">
        <w:t xml:space="preserve"> </w:t>
      </w:r>
      <w:r w:rsidR="000B5D34">
        <w:t>by a show of hands or secret ballot</w:t>
      </w:r>
      <w:r w:rsidR="000A47E4">
        <w:t>.</w:t>
      </w:r>
    </w:p>
    <w:p xmlns:wp14="http://schemas.microsoft.com/office/word/2010/wordml" w:rsidRPr="003C6A0D" w:rsidR="001E2225" w:rsidP="00C874DE" w:rsidRDefault="001E2225" w14:paraId="62DECB7C" wp14:textId="77777777">
      <w:pPr>
        <w:tabs>
          <w:tab w:val="left" w:pos="1843"/>
          <w:tab w:val="left" w:leader="underscore" w:pos="2552"/>
          <w:tab w:val="left" w:pos="3261"/>
          <w:tab w:val="left" w:leader="underscore" w:pos="5670"/>
          <w:tab w:val="right" w:leader="underscore" w:pos="8222"/>
        </w:tabs>
        <w:spacing w:before="240"/>
        <w:jc w:val="left"/>
        <w:rPr>
          <w:sz w:val="16"/>
        </w:rPr>
      </w:pPr>
      <w:r>
        <w:rPr>
          <w:sz w:val="16"/>
        </w:rPr>
        <w:t>Candidate for election:</w:t>
      </w:r>
      <w:r>
        <w:rPr>
          <w:sz w:val="16"/>
        </w:rPr>
        <w:br/>
      </w:r>
      <w:r w:rsidRPr="003C6A0D">
        <w:rPr>
          <w:sz w:val="16"/>
        </w:rPr>
        <w:t>Membership Number:</w:t>
      </w:r>
      <w:r w:rsidR="00C874DE">
        <w:rPr>
          <w:sz w:val="16"/>
        </w:rPr>
        <w:tab/>
      </w:r>
      <w:r w:rsidRPr="003C6A0D">
        <w:rPr>
          <w:sz w:val="16"/>
        </w:rPr>
        <w:tab/>
      </w:r>
      <w:r w:rsidRPr="003C6A0D">
        <w:rPr>
          <w:sz w:val="16"/>
        </w:rPr>
        <w:t>Name</w:t>
      </w:r>
      <w:r w:rsidR="00C874DE">
        <w:rPr>
          <w:sz w:val="16"/>
        </w:rPr>
        <w:tab/>
      </w:r>
      <w:r w:rsidRPr="003C6A0D">
        <w:rPr>
          <w:sz w:val="16"/>
        </w:rPr>
        <w:tab/>
      </w:r>
      <w:r w:rsidRPr="003C6A0D">
        <w:rPr>
          <w:sz w:val="16"/>
        </w:rPr>
        <w:t>Signature:</w:t>
      </w:r>
      <w:r w:rsidRPr="003C6A0D">
        <w:rPr>
          <w:sz w:val="16"/>
        </w:rPr>
        <w:tab/>
      </w:r>
    </w:p>
    <w:p xmlns:wp14="http://schemas.microsoft.com/office/word/2010/wordml" w:rsidR="00160A47" w:rsidP="00BF0289" w:rsidRDefault="00160A47" w14:paraId="5A39BBE3" wp14:textId="77777777">
      <w:pPr>
        <w:tabs>
          <w:tab w:val="right" w:pos="5103"/>
        </w:tabs>
      </w:pPr>
    </w:p>
    <w:p xmlns:wp14="http://schemas.microsoft.com/office/word/2010/wordml" w:rsidR="00BF0289" w:rsidP="00BF0289" w:rsidRDefault="004D2014" w14:paraId="041E99BD" wp14:textId="0CB9BADF">
      <w:pPr>
        <w:tabs>
          <w:tab w:val="right" w:pos="5103"/>
        </w:tabs>
      </w:pPr>
      <w:r w:rsidR="004D2014">
        <w:rPr/>
        <w:t xml:space="preserve">It would be helpful if </w:t>
      </w:r>
      <w:r w:rsidRPr="7AF43A55" w:rsidR="004D2014">
        <w:rPr>
          <w:b w:val="1"/>
          <w:bCs w:val="1"/>
        </w:rPr>
        <w:t>c</w:t>
      </w:r>
      <w:r w:rsidRPr="7AF43A55" w:rsidR="00BF0289">
        <w:rPr>
          <w:b w:val="1"/>
          <w:bCs w:val="1"/>
        </w:rPr>
        <w:t>ompleted</w:t>
      </w:r>
      <w:r w:rsidR="00BF0289">
        <w:rPr/>
        <w:t xml:space="preserve"> </w:t>
      </w:r>
      <w:r w:rsidRPr="7AF43A55" w:rsidR="00BF0289">
        <w:rPr>
          <w:b w:val="1"/>
          <w:bCs w:val="1"/>
        </w:rPr>
        <w:t>Nomination Forms</w:t>
      </w:r>
      <w:r w:rsidR="00BF0289">
        <w:rPr/>
        <w:t xml:space="preserve"> </w:t>
      </w:r>
      <w:r w:rsidR="004D2014">
        <w:rPr/>
        <w:t>were</w:t>
      </w:r>
      <w:r w:rsidR="00BF0289">
        <w:rPr/>
        <w:t xml:space="preserve"> </w:t>
      </w:r>
      <w:r w:rsidR="004D2014">
        <w:rPr/>
        <w:t>handed to the Returning Officer</w:t>
      </w:r>
      <w:r w:rsidR="00BF0289">
        <w:rPr/>
        <w:t xml:space="preserve"> </w:t>
      </w:r>
      <w:r w:rsidR="004D2014">
        <w:rPr/>
        <w:t>by</w:t>
      </w:r>
      <w:r w:rsidRPr="7AF43A55" w:rsidR="00BF0289">
        <w:rPr>
          <w:b w:val="1"/>
          <w:bCs w:val="1"/>
        </w:rPr>
        <w:t xml:space="preserve"> </w:t>
      </w:r>
      <w:r w:rsidR="00976A16">
        <w:rPr/>
        <w:t>1</w:t>
      </w:r>
      <w:r w:rsidR="1B779323">
        <w:rPr/>
        <w:t>6</w:t>
      </w:r>
      <w:r w:rsidRPr="7AF43A55" w:rsidR="1B779323">
        <w:rPr>
          <w:vertAlign w:val="superscript"/>
        </w:rPr>
        <w:t>th</w:t>
      </w:r>
      <w:r w:rsidR="1B779323">
        <w:rPr/>
        <w:t xml:space="preserve"> June</w:t>
      </w:r>
      <w:r w:rsidR="00BF0289">
        <w:rPr/>
        <w:t xml:space="preserve"> 20</w:t>
      </w:r>
      <w:r w:rsidR="000A0734">
        <w:rPr/>
        <w:t>20</w:t>
      </w:r>
      <w:r w:rsidRPr="7AF43A55" w:rsidR="004D2014">
        <w:rPr>
          <w:b w:val="1"/>
          <w:bCs w:val="1"/>
        </w:rPr>
        <w:t>,</w:t>
      </w:r>
      <w:r w:rsidR="004D2014">
        <w:rPr/>
        <w:t xml:space="preserve"> if possible</w:t>
      </w:r>
      <w:r w:rsidR="00BF0289">
        <w:rPr/>
        <w:t xml:space="preserve">. Nominations received after </w:t>
      </w:r>
      <w:r w:rsidR="004D2014">
        <w:rPr/>
        <w:t>the start of the AGM</w:t>
      </w:r>
      <w:r w:rsidRPr="7AF43A55" w:rsidR="00BF0289">
        <w:rPr>
          <w:b w:val="1"/>
          <w:bCs w:val="1"/>
        </w:rPr>
        <w:t xml:space="preserve"> </w:t>
      </w:r>
      <w:r w:rsidR="00BF0289">
        <w:rPr/>
        <w:t>will be declared invalid and will not go forward.</w:t>
      </w:r>
    </w:p>
    <w:p xmlns:wp14="http://schemas.microsoft.com/office/word/2010/wordml" w:rsidR="001E2225" w:rsidP="00BE152C" w:rsidRDefault="00C42C9C" w14:paraId="1B3F29F5" wp14:textId="77777777">
      <w:pPr>
        <w:tabs>
          <w:tab w:val="right" w:pos="5103"/>
        </w:tabs>
      </w:pPr>
      <w:r>
        <w:t>Please return the completed form</w:t>
      </w:r>
      <w:r w:rsidR="000A47E4">
        <w:t xml:space="preserve"> to </w:t>
      </w:r>
      <w:r w:rsidR="00D11C3B">
        <w:t xml:space="preserve">me, </w:t>
      </w:r>
      <w:r w:rsidR="003E1696">
        <w:t>James Hardy</w:t>
      </w:r>
      <w:r w:rsidR="000A47E4">
        <w:t xml:space="preserve">, </w:t>
      </w:r>
      <w:r w:rsidR="00D11C3B">
        <w:t>as</w:t>
      </w:r>
      <w:r w:rsidR="000A47E4">
        <w:t xml:space="preserve"> the Returning Officer.</w:t>
      </w:r>
    </w:p>
    <w:p xmlns:wp14="http://schemas.microsoft.com/office/word/2010/wordml" w:rsidR="00160A47" w:rsidP="00BE152C" w:rsidRDefault="00160A47" w14:paraId="41C8F396" wp14:textId="77777777">
      <w:pPr>
        <w:tabs>
          <w:tab w:val="right" w:pos="5103"/>
        </w:tabs>
      </w:pPr>
    </w:p>
    <w:p xmlns:wp14="http://schemas.microsoft.com/office/word/2010/wordml" w:rsidR="00D11C3B" w:rsidP="00BE152C" w:rsidRDefault="00D11C3B" w14:paraId="6869B9E1" wp14:textId="77777777">
      <w:pPr>
        <w:tabs>
          <w:tab w:val="right" w:pos="5103"/>
        </w:tabs>
      </w:pPr>
      <w:hyperlink w:history="1" r:id="rId8">
        <w:r w:rsidRPr="00317444">
          <w:rPr>
            <w:rStyle w:val="Hyperlink"/>
          </w:rPr>
          <w:t>secretary@chorleyps.org</w:t>
        </w:r>
      </w:hyperlink>
      <w:r>
        <w:t xml:space="preserve"> </w:t>
      </w:r>
    </w:p>
    <w:p xmlns:wp14="http://schemas.microsoft.com/office/word/2010/wordml" w:rsidR="00160A47" w:rsidP="00160A47" w:rsidRDefault="00160A47" w14:paraId="72A3D3EC" wp14:textId="77777777">
      <w:pPr>
        <w:tabs>
          <w:tab w:val="right" w:pos="5103"/>
        </w:tabs>
        <w:spacing w:after="0"/>
        <w:jc w:val="left"/>
      </w:pPr>
    </w:p>
    <w:p xmlns:wp14="http://schemas.microsoft.com/office/word/2010/wordml" w:rsidR="00D84EDD" w:rsidP="00D84EDD" w:rsidRDefault="00160A47" w14:paraId="790D1E07" wp14:textId="77777777">
      <w:pPr>
        <w:tabs>
          <w:tab w:val="right" w:pos="5103"/>
        </w:tabs>
        <w:spacing w:after="0"/>
        <w:jc w:val="left"/>
      </w:pPr>
      <w:r>
        <w:t xml:space="preserve">James Hardy, </w:t>
      </w:r>
      <w:r w:rsidR="00D11C3B">
        <w:t>General Secretary, Chorley PS</w:t>
      </w:r>
      <w:r w:rsidR="00D11C3B">
        <w:br/>
      </w:r>
    </w:p>
    <w:sectPr w:rsidR="00D84EDD" w:rsidSect="00E9749F">
      <w:headerReference w:type="even" r:id="rId9"/>
      <w:headerReference w:type="default" r:id="rId10"/>
      <w:footerReference w:type="default" r:id="rId11"/>
      <w:headerReference w:type="first" r:id="rId12"/>
      <w:pgSz w:w="11906" w:h="16838" w:orient="portrait"/>
      <w:pgMar w:top="269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32F68" w:rsidRDefault="00D32F68" w14:paraId="0D0B940D" wp14:textId="77777777">
      <w:r>
        <w:separator/>
      </w:r>
    </w:p>
  </w:endnote>
  <w:endnote w:type="continuationSeparator" w:id="0">
    <w:p xmlns:wp14="http://schemas.microsoft.com/office/word/2010/wordml" w:rsidR="00D32F68" w:rsidRDefault="00D32F68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60A47" w:rsidP="00AB4BCA" w:rsidRDefault="00160A47" w14:paraId="70FA6658" wp14:textId="77777777">
    <w:pPr>
      <w:pStyle w:val="Footer"/>
      <w:pBdr>
        <w:top w:val="single" w:color="auto" w:sz="8" w:space="4"/>
      </w:pBdr>
    </w:pPr>
    <w:r>
      <w:tab/>
    </w:r>
    <w:r>
      <w:tab/>
    </w:r>
    <w:r w:rsidR="00976A16">
      <w:t>February 20</w:t>
    </w:r>
    <w:r w:rsidR="000A073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32F68" w:rsidRDefault="00D32F68" w14:paraId="44EAFD9C" wp14:textId="77777777">
      <w:r>
        <w:separator/>
      </w:r>
    </w:p>
  </w:footnote>
  <w:footnote w:type="continuationSeparator" w:id="0">
    <w:p xmlns:wp14="http://schemas.microsoft.com/office/word/2010/wordml" w:rsidR="00D32F68" w:rsidRDefault="00D32F68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60A47" w:rsidRDefault="00160A47" w14:paraId="3656B9AB" wp14:textId="77777777">
    <w:pPr>
      <w:pStyle w:val="Header"/>
    </w:pPr>
    <w:r>
      <w:rPr>
        <w:noProof/>
      </w:rPr>
      <w:pict w14:anchorId="430D47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left:0;text-align:left;margin-left:0;margin-top:0;width:415.2pt;height:357.05pt;z-index:-251658240;mso-position-horizontal:center;mso-position-horizontal-relative:margin;mso-position-vertical:center;mso-position-vertical-relative:margin" o:spid="_x0000_s2050" o:allowincell="f" type="#_x0000_t75">
          <v:imagedata gain="19661f" blacklevel="22938f" o:title="cps_logo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1503A" w:rsidR="00160A47" w:rsidP="00160A47" w:rsidRDefault="00524350" w14:paraId="3DEEC669" wp14:textId="77777777">
    <w:pPr>
      <w:pStyle w:val="Header"/>
      <w:keepNext/>
      <w:spacing w:after="0"/>
      <w:jc w:val="center"/>
      <w:rPr>
        <w:sz w:val="48"/>
        <w:szCs w:val="48"/>
      </w:rPr>
    </w:pPr>
    <w:r>
      <w:rPr>
        <w:noProof/>
      </w:rPr>
      <w:drawing>
        <wp:inline xmlns:wp14="http://schemas.microsoft.com/office/word/2010/wordprocessingDrawing" distT="0" distB="0" distL="0" distR="0" wp14:anchorId="541C4EAA" wp14:editId="7777777">
          <wp:extent cx="2219325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DF1740" w:rsidR="00160A47" w:rsidP="00BE5AA0" w:rsidRDefault="00160A47" w14:paraId="184D804B" wp14:textId="77777777">
    <w:pPr>
      <w:pStyle w:val="Header"/>
      <w:pBdr>
        <w:bottom w:val="single" w:color="auto" w:sz="8" w:space="4"/>
      </w:pBdr>
      <w:spacing w:after="0"/>
      <w:jc w:val="center"/>
      <w:rPr>
        <w:sz w:val="16"/>
        <w:szCs w:val="16"/>
      </w:rPr>
    </w:pPr>
    <w:r w:rsidRPr="00DF1740">
      <w:rPr>
        <w:sz w:val="16"/>
        <w:szCs w:val="16"/>
      </w:rPr>
      <w:t xml:space="preserve">Registered Charity; </w:t>
    </w:r>
    <w:r w:rsidRPr="00EE6CB7">
      <w:rPr>
        <w:sz w:val="16"/>
        <w:szCs w:val="16"/>
      </w:rPr>
      <w:t>701819</w:t>
    </w:r>
    <w:r w:rsidRPr="00DF1740">
      <w:rPr>
        <w:sz w:val="16"/>
        <w:szCs w:val="16"/>
      </w:rPr>
      <w:t>. Established 1896</w:t>
    </w:r>
    <w:r>
      <w:rPr>
        <w:sz w:val="16"/>
        <w:szCs w:val="16"/>
      </w:rPr>
      <w:br/>
    </w:r>
    <w:r>
      <w:rPr>
        <w:sz w:val="16"/>
        <w:szCs w:val="16"/>
      </w:rPr>
      <w:t>Affiliated to the Photographic Alliance of Great Britain through the Lancashire and Cheshire Photographic Union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60A47" w:rsidRDefault="00160A47" w14:paraId="60061E4C" wp14:textId="77777777">
    <w:pPr>
      <w:pStyle w:val="Header"/>
    </w:pPr>
    <w:r>
      <w:rPr>
        <w:noProof/>
      </w:rPr>
      <w:pict w14:anchorId="66EAF8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left:0;text-align:left;margin-left:0;margin-top:0;width:415.2pt;height:357.05pt;z-index:-251659264;mso-position-horizontal:center;mso-position-horizontal-relative:margin;mso-position-vertical:center;mso-position-vertical-relative:margin" o:spid="_x0000_s2049" o:allowincell="f" type="#_x0000_t75">
          <v:imagedata gain="19661f" blacklevel="22938f" o:title="cps_logo" r:id="rId1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val="bestFit" w:percent="1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1"/>
    <w:rsid w:val="0004421E"/>
    <w:rsid w:val="000874C6"/>
    <w:rsid w:val="000A0734"/>
    <w:rsid w:val="000A47E4"/>
    <w:rsid w:val="000B5D34"/>
    <w:rsid w:val="000C6FD5"/>
    <w:rsid w:val="000D47C5"/>
    <w:rsid w:val="000E2D49"/>
    <w:rsid w:val="001017ED"/>
    <w:rsid w:val="00160A47"/>
    <w:rsid w:val="001E2225"/>
    <w:rsid w:val="00294A7B"/>
    <w:rsid w:val="002C05D9"/>
    <w:rsid w:val="002C7B6B"/>
    <w:rsid w:val="002E1C80"/>
    <w:rsid w:val="002F7B68"/>
    <w:rsid w:val="00322D15"/>
    <w:rsid w:val="00331555"/>
    <w:rsid w:val="00377A99"/>
    <w:rsid w:val="003C3089"/>
    <w:rsid w:val="003C6A0D"/>
    <w:rsid w:val="003C730F"/>
    <w:rsid w:val="003D4885"/>
    <w:rsid w:val="003E0416"/>
    <w:rsid w:val="003E1696"/>
    <w:rsid w:val="0040190A"/>
    <w:rsid w:val="004559AF"/>
    <w:rsid w:val="004A69EA"/>
    <w:rsid w:val="004D2014"/>
    <w:rsid w:val="00524350"/>
    <w:rsid w:val="00546060"/>
    <w:rsid w:val="005471A0"/>
    <w:rsid w:val="00574314"/>
    <w:rsid w:val="005D2BA2"/>
    <w:rsid w:val="005E6EB9"/>
    <w:rsid w:val="00601DF7"/>
    <w:rsid w:val="0065005E"/>
    <w:rsid w:val="00671A59"/>
    <w:rsid w:val="006975AE"/>
    <w:rsid w:val="006A73F5"/>
    <w:rsid w:val="006C74AE"/>
    <w:rsid w:val="00716D6B"/>
    <w:rsid w:val="0086070C"/>
    <w:rsid w:val="008B0FDF"/>
    <w:rsid w:val="0091503A"/>
    <w:rsid w:val="009454CB"/>
    <w:rsid w:val="00972980"/>
    <w:rsid w:val="00976A16"/>
    <w:rsid w:val="009E0954"/>
    <w:rsid w:val="00A10141"/>
    <w:rsid w:val="00A44319"/>
    <w:rsid w:val="00A8582F"/>
    <w:rsid w:val="00AB4BCA"/>
    <w:rsid w:val="00AC0AD7"/>
    <w:rsid w:val="00B029BB"/>
    <w:rsid w:val="00B47495"/>
    <w:rsid w:val="00B54816"/>
    <w:rsid w:val="00B86C01"/>
    <w:rsid w:val="00B91093"/>
    <w:rsid w:val="00BB69CD"/>
    <w:rsid w:val="00BE152C"/>
    <w:rsid w:val="00BE5AA0"/>
    <w:rsid w:val="00BE6DAD"/>
    <w:rsid w:val="00BF0289"/>
    <w:rsid w:val="00C2673D"/>
    <w:rsid w:val="00C42C9C"/>
    <w:rsid w:val="00C77FEC"/>
    <w:rsid w:val="00C84905"/>
    <w:rsid w:val="00C874DE"/>
    <w:rsid w:val="00CA7693"/>
    <w:rsid w:val="00CF124B"/>
    <w:rsid w:val="00D11C3B"/>
    <w:rsid w:val="00D327F2"/>
    <w:rsid w:val="00D32F68"/>
    <w:rsid w:val="00D84EDD"/>
    <w:rsid w:val="00D91DFB"/>
    <w:rsid w:val="00DB2823"/>
    <w:rsid w:val="00DD1688"/>
    <w:rsid w:val="00DF1740"/>
    <w:rsid w:val="00E708CE"/>
    <w:rsid w:val="00E9749F"/>
    <w:rsid w:val="00EC730E"/>
    <w:rsid w:val="00EE6CB7"/>
    <w:rsid w:val="00F672EA"/>
    <w:rsid w:val="00FD348A"/>
    <w:rsid w:val="1B779323"/>
    <w:rsid w:val="303786DF"/>
    <w:rsid w:val="3F0AFF8E"/>
    <w:rsid w:val="62EDDC7B"/>
    <w:rsid w:val="76F311AE"/>
    <w:rsid w:val="7AF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1A676D-C782-47AC-BD5B-BF4070BE926E}"/>
  <w14:docId w14:val="42C59E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C0AD7"/>
    <w:pPr>
      <w:spacing w:after="120"/>
      <w:jc w:val="both"/>
    </w:pPr>
    <w:rPr>
      <w:rFonts w:ascii="Arial" w:hAnsi="Arial"/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DF17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7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2C9C"/>
    <w:rPr>
      <w:rFonts w:ascii="Tahoma" w:hAnsi="Tahoma" w:cs="Tahoma"/>
      <w:sz w:val="16"/>
      <w:szCs w:val="16"/>
    </w:rPr>
  </w:style>
  <w:style w:type="character" w:styleId="Hyperlink">
    <w:name w:val="Hyperlink"/>
    <w:rsid w:val="00D1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cretary@chorleyps.org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CPS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DD3160FA40940AE42A8C463C91D0A" ma:contentTypeVersion="5" ma:contentTypeDescription="Create a new document." ma:contentTypeScope="" ma:versionID="30107f2110e555f29288eec82fc4c393">
  <xsd:schema xmlns:xsd="http://www.w3.org/2001/XMLSchema" xmlns:xs="http://www.w3.org/2001/XMLSchema" xmlns:p="http://schemas.microsoft.com/office/2006/metadata/properties" xmlns:ns2="6fb394ad-a7d0-4566-86e7-bacf18d513fd" targetNamespace="http://schemas.microsoft.com/office/2006/metadata/properties" ma:root="true" ma:fieldsID="3bcbbf559c74afc4d37cc48a222bad6d" ns2:_="">
    <xsd:import namespace="6fb394ad-a7d0-4566-86e7-bacf18d51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394ad-a7d0-4566-86e7-bacf18d51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F865D-E84B-45D8-97D2-AD4E2FC90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0B6E6-4118-4F2D-944C-B3FD4B193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394ad-a7d0-4566-86e7-bacf18d51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CPS Headed Paper.dot</ap:Template>
  <ap:Application>Microsoft Office Word</ap:Application>
  <ap:DocSecurity>0</ap:DocSecurity>
  <ap:ScaleCrop>false</ap:ScaleCrop>
  <ap:Company>Chorley Photographic Society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Glyn</dc:creator>
  <keywords/>
  <lastModifiedBy>James Hardy - Chorley PS</lastModifiedBy>
  <revision>4</revision>
  <lastPrinted>2014-03-12T01:16:00.0000000Z</lastPrinted>
  <dcterms:created xsi:type="dcterms:W3CDTF">2020-05-19T10:05:00.0000000Z</dcterms:created>
  <dcterms:modified xsi:type="dcterms:W3CDTF">2020-05-19T10:11:05.9329107Z</dcterms:modified>
</coreProperties>
</file>